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A003" w14:textId="77777777" w:rsidR="00651BA6" w:rsidRPr="0003534C" w:rsidRDefault="00651BA6" w:rsidP="0003534C">
      <w:pPr>
        <w:pStyle w:val="AEC"/>
        <w:spacing w:before="240" w:after="240"/>
        <w:jc w:val="left"/>
        <w:rPr>
          <w:b/>
        </w:rPr>
      </w:pPr>
      <w:r w:rsidRPr="0003534C">
        <w:rPr>
          <w:b/>
        </w:rPr>
        <w:t>Y</w:t>
      </w:r>
      <w:r w:rsidR="0003534C" w:rsidRPr="0003534C">
        <w:rPr>
          <w:b/>
        </w:rPr>
        <w:t>our details</w:t>
      </w:r>
    </w:p>
    <w:p w14:paraId="55286223" w14:textId="77777777" w:rsidR="001F0EFA" w:rsidRPr="0003534C" w:rsidRDefault="001F0EFA" w:rsidP="0003534C">
      <w:pPr>
        <w:pStyle w:val="AEC"/>
        <w:spacing w:after="240"/>
        <w:jc w:val="left"/>
      </w:pPr>
      <w:r w:rsidRPr="0003534C">
        <w:t>N</w:t>
      </w:r>
      <w:r w:rsidR="00651BA6" w:rsidRPr="0003534C">
        <w:t>ame</w:t>
      </w:r>
      <w:r w:rsidR="00651BA6" w:rsidRPr="0003534C">
        <w:tab/>
      </w:r>
      <w:r w:rsidRPr="0003534C">
        <w:t>_______________________________</w:t>
      </w:r>
      <w:r w:rsidR="00F43483" w:rsidRPr="0003534C">
        <w:t>_</w:t>
      </w:r>
      <w:r w:rsidRPr="0003534C">
        <w:t>________</w:t>
      </w:r>
      <w:r w:rsidR="001D5F97" w:rsidRPr="0003534C">
        <w:t>_________</w:t>
      </w:r>
      <w:r w:rsidRPr="0003534C">
        <w:t>_______</w:t>
      </w:r>
      <w:r w:rsidR="00F43483" w:rsidRPr="0003534C">
        <w:t>___</w:t>
      </w:r>
      <w:r w:rsidRPr="0003534C">
        <w:t>_____</w:t>
      </w:r>
      <w:r w:rsidR="00651BA6" w:rsidRPr="0003534C">
        <w:t>__</w:t>
      </w:r>
      <w:r w:rsidRPr="0003534C">
        <w:t>__</w:t>
      </w:r>
      <w:r w:rsidR="00F43483" w:rsidRPr="0003534C">
        <w:t>_</w:t>
      </w:r>
    </w:p>
    <w:p w14:paraId="0949CAC2" w14:textId="77777777" w:rsidR="00501B84" w:rsidRPr="0003534C" w:rsidRDefault="001F0EFA" w:rsidP="0003534C">
      <w:pPr>
        <w:pStyle w:val="AEC"/>
        <w:spacing w:after="240"/>
        <w:jc w:val="left"/>
      </w:pPr>
      <w:r w:rsidRPr="0003534C">
        <w:t>C</w:t>
      </w:r>
      <w:r w:rsidR="00651BA6" w:rsidRPr="0003534C">
        <w:t>ollege</w:t>
      </w:r>
      <w:r w:rsidR="00F43483" w:rsidRPr="0003534C">
        <w:tab/>
      </w:r>
      <w:r w:rsidRPr="0003534C">
        <w:t>_</w:t>
      </w:r>
      <w:r w:rsidR="00501B84" w:rsidRPr="0003534C">
        <w:t>______________________________________________________</w:t>
      </w:r>
      <w:r w:rsidRPr="0003534C">
        <w:t>_____</w:t>
      </w:r>
      <w:r w:rsidR="00501B84" w:rsidRPr="0003534C">
        <w:t>_</w:t>
      </w:r>
      <w:r w:rsidR="001D5F97" w:rsidRPr="0003534C">
        <w:t>___</w:t>
      </w:r>
      <w:r w:rsidRPr="0003534C">
        <w:t>__</w:t>
      </w:r>
    </w:p>
    <w:p w14:paraId="6EF4397C" w14:textId="77777777" w:rsidR="001F0EFA" w:rsidRPr="0003534C" w:rsidRDefault="001F0EFA" w:rsidP="0003534C">
      <w:pPr>
        <w:pStyle w:val="AEC"/>
        <w:spacing w:after="240"/>
        <w:jc w:val="left"/>
      </w:pPr>
      <w:r w:rsidRPr="0003534C">
        <w:t>A</w:t>
      </w:r>
      <w:r w:rsidR="00651BA6" w:rsidRPr="0003534C">
        <w:t>ddress</w:t>
      </w:r>
      <w:r w:rsidRPr="0003534C">
        <w:t xml:space="preserve"> (if different)</w:t>
      </w:r>
      <w:r w:rsidRPr="0003534C">
        <w:tab/>
        <w:t>____________________________</w:t>
      </w:r>
      <w:r w:rsidR="00F43483" w:rsidRPr="0003534C">
        <w:t>___</w:t>
      </w:r>
      <w:r w:rsidRPr="0003534C">
        <w:t>___</w:t>
      </w:r>
      <w:r w:rsidR="00365CAE" w:rsidRPr="0003534C">
        <w:t>___</w:t>
      </w:r>
      <w:r w:rsidRPr="0003534C">
        <w:t>_____</w:t>
      </w:r>
      <w:r w:rsidR="00F43483" w:rsidRPr="0003534C">
        <w:t>_</w:t>
      </w:r>
      <w:r w:rsidRPr="0003534C">
        <w:t>_</w:t>
      </w:r>
      <w:r w:rsidR="001D5F97" w:rsidRPr="0003534C">
        <w:t>___</w:t>
      </w:r>
      <w:r w:rsidRPr="0003534C">
        <w:t>_______</w:t>
      </w:r>
      <w:r w:rsidR="00F43483" w:rsidRPr="0003534C">
        <w:t>_</w:t>
      </w:r>
      <w:r w:rsidRPr="0003534C">
        <w:t>_</w:t>
      </w:r>
      <w:r w:rsidR="00F43483" w:rsidRPr="0003534C">
        <w:t>_</w:t>
      </w:r>
    </w:p>
    <w:p w14:paraId="2A4E2F0D" w14:textId="77777777" w:rsidR="001F0EFA" w:rsidRPr="0003534C" w:rsidRDefault="001F0EFA" w:rsidP="0003534C">
      <w:pPr>
        <w:pStyle w:val="AEC"/>
        <w:spacing w:after="240"/>
        <w:jc w:val="left"/>
      </w:pPr>
      <w:r w:rsidRPr="0003534C">
        <w:tab/>
      </w:r>
      <w:r w:rsidRPr="0003534C">
        <w:tab/>
      </w:r>
      <w:r w:rsidRPr="0003534C">
        <w:tab/>
      </w:r>
      <w:r w:rsidRPr="0003534C">
        <w:tab/>
      </w:r>
      <w:r w:rsidR="00365CAE" w:rsidRPr="0003534C">
        <w:tab/>
      </w:r>
      <w:r w:rsidR="00365CAE" w:rsidRPr="0003534C">
        <w:tab/>
      </w:r>
      <w:r w:rsidR="00365CAE" w:rsidRPr="0003534C">
        <w:tab/>
      </w:r>
      <w:r w:rsidRPr="0003534C">
        <w:t>_______________________________</w:t>
      </w:r>
      <w:r w:rsidR="00F43483" w:rsidRPr="0003534C">
        <w:t>____</w:t>
      </w:r>
      <w:r w:rsidRPr="0003534C">
        <w:t>___</w:t>
      </w:r>
      <w:r w:rsidR="00365CAE" w:rsidRPr="0003534C">
        <w:t>___</w:t>
      </w:r>
      <w:r w:rsidRPr="0003534C">
        <w:t>_________</w:t>
      </w:r>
      <w:r w:rsidR="00F43483" w:rsidRPr="0003534C">
        <w:t>_</w:t>
      </w:r>
      <w:r w:rsidRPr="0003534C">
        <w:t>__</w:t>
      </w:r>
      <w:r w:rsidR="00F43483" w:rsidRPr="0003534C">
        <w:t>_</w:t>
      </w:r>
    </w:p>
    <w:p w14:paraId="146FD9DF" w14:textId="77777777" w:rsidR="001F0EFA" w:rsidRPr="0003534C" w:rsidRDefault="001F0EFA" w:rsidP="0003534C">
      <w:pPr>
        <w:pStyle w:val="AEC"/>
        <w:spacing w:after="240"/>
        <w:jc w:val="left"/>
      </w:pPr>
      <w:r w:rsidRPr="0003534C">
        <w:t>E</w:t>
      </w:r>
      <w:r w:rsidR="00651BA6" w:rsidRPr="0003534C">
        <w:t>mail</w:t>
      </w:r>
      <w:r w:rsidRPr="0003534C">
        <w:tab/>
      </w:r>
      <w:r w:rsidRPr="0003534C">
        <w:tab/>
        <w:t>___________________________________</w:t>
      </w:r>
      <w:r w:rsidR="00F43483" w:rsidRPr="0003534C">
        <w:t>____</w:t>
      </w:r>
      <w:r w:rsidRPr="0003534C">
        <w:t>__</w:t>
      </w:r>
      <w:r w:rsidR="00365CAE" w:rsidRPr="0003534C">
        <w:t>_</w:t>
      </w:r>
      <w:r w:rsidR="00651BA6" w:rsidRPr="0003534C">
        <w:t>________________________</w:t>
      </w:r>
    </w:p>
    <w:p w14:paraId="2205F2D1" w14:textId="77777777" w:rsidR="001F0EFA" w:rsidRPr="0003534C" w:rsidRDefault="001F0EFA" w:rsidP="0003534C">
      <w:pPr>
        <w:pStyle w:val="AEC"/>
        <w:spacing w:after="240"/>
        <w:jc w:val="left"/>
      </w:pPr>
      <w:r w:rsidRPr="0003534C">
        <w:t>D</w:t>
      </w:r>
      <w:r w:rsidR="00651BA6" w:rsidRPr="0003534C">
        <w:t>ate of birth</w:t>
      </w:r>
      <w:r w:rsidR="001D5F97" w:rsidRPr="0003534C">
        <w:tab/>
        <w:t>__________________</w:t>
      </w:r>
      <w:r w:rsidRPr="0003534C">
        <w:t>____</w:t>
      </w:r>
      <w:r w:rsidR="00F43483" w:rsidRPr="0003534C">
        <w:tab/>
      </w:r>
      <w:r w:rsidRPr="0003534C">
        <w:t>P</w:t>
      </w:r>
      <w:r w:rsidR="00651BA6" w:rsidRPr="0003534C">
        <w:t>lace of birth</w:t>
      </w:r>
      <w:r w:rsidRPr="0003534C">
        <w:t>____</w:t>
      </w:r>
      <w:r w:rsidR="001D5F97" w:rsidRPr="0003534C">
        <w:t>________</w:t>
      </w:r>
      <w:r w:rsidRPr="0003534C">
        <w:t>____</w:t>
      </w:r>
      <w:r w:rsidR="00F43483" w:rsidRPr="0003534C">
        <w:t>___</w:t>
      </w:r>
      <w:r w:rsidRPr="0003534C">
        <w:t>___</w:t>
      </w:r>
      <w:r w:rsidR="00F43483" w:rsidRPr="0003534C">
        <w:t>_</w:t>
      </w:r>
      <w:r w:rsidRPr="0003534C">
        <w:t>_</w:t>
      </w:r>
      <w:r w:rsidR="00F43483" w:rsidRPr="0003534C">
        <w:t>_</w:t>
      </w:r>
      <w:r w:rsidRPr="0003534C">
        <w:t>__</w:t>
      </w:r>
      <w:r w:rsidR="0003534C" w:rsidRPr="0003534C">
        <w:t>_</w:t>
      </w:r>
    </w:p>
    <w:p w14:paraId="5940F53F" w14:textId="77777777" w:rsidR="008C5B6A" w:rsidRPr="0003534C" w:rsidRDefault="00651BA6" w:rsidP="0003534C">
      <w:pPr>
        <w:pStyle w:val="AEC"/>
        <w:spacing w:after="240"/>
        <w:jc w:val="left"/>
      </w:pPr>
      <w:r w:rsidRPr="0003534C">
        <w:t>Course of</w:t>
      </w:r>
      <w:r w:rsidR="008C5B6A" w:rsidRPr="0003534C">
        <w:t xml:space="preserve"> study being pursued at Cambridge</w:t>
      </w:r>
      <w:r w:rsidR="0003534C" w:rsidRPr="0003534C">
        <w:tab/>
        <w:t>____________________________________</w:t>
      </w:r>
    </w:p>
    <w:p w14:paraId="2C0D4A01" w14:textId="77777777" w:rsidR="008C5B6A" w:rsidRPr="0003534C" w:rsidRDefault="008C5B6A" w:rsidP="0003534C">
      <w:pPr>
        <w:pStyle w:val="AEC"/>
        <w:spacing w:after="240"/>
        <w:jc w:val="left"/>
      </w:pPr>
      <w:r w:rsidRPr="0003534C">
        <w:t>_______________________________________________________________________</w:t>
      </w:r>
      <w:r w:rsidR="0003534C" w:rsidRPr="0003534C">
        <w:t>_</w:t>
      </w:r>
      <w:r w:rsidRPr="0003534C">
        <w:t>_</w:t>
      </w:r>
      <w:r w:rsidR="001D5F97" w:rsidRPr="0003534C">
        <w:t>_</w:t>
      </w:r>
      <w:r w:rsidRPr="0003534C">
        <w:t>_</w:t>
      </w:r>
    </w:p>
    <w:p w14:paraId="14DCD338" w14:textId="77777777" w:rsidR="0003534C" w:rsidRPr="0003534C" w:rsidRDefault="0003534C" w:rsidP="0003534C">
      <w:pPr>
        <w:pStyle w:val="AEC"/>
        <w:spacing w:after="240"/>
        <w:jc w:val="left"/>
      </w:pPr>
      <w:r w:rsidRPr="0003534C">
        <w:t>Year of matriculation (this course)</w:t>
      </w:r>
      <w:r w:rsidRPr="0003534C">
        <w:tab/>
        <w:t>_____________________________________________</w:t>
      </w:r>
    </w:p>
    <w:p w14:paraId="769FD06D" w14:textId="77777777" w:rsidR="00EF132D" w:rsidRPr="0003534C" w:rsidRDefault="00651BA6" w:rsidP="0003534C">
      <w:pPr>
        <w:pStyle w:val="AEC"/>
        <w:spacing w:after="240"/>
        <w:jc w:val="left"/>
      </w:pPr>
      <w:r w:rsidRPr="0003534C">
        <w:t xml:space="preserve">Name of </w:t>
      </w:r>
      <w:r w:rsidR="001F0EFA" w:rsidRPr="0003534C">
        <w:t xml:space="preserve">a </w:t>
      </w:r>
      <w:r w:rsidR="008E43E7" w:rsidRPr="0003534C">
        <w:t>p</w:t>
      </w:r>
      <w:r w:rsidR="001F0EFA" w:rsidRPr="0003534C">
        <w:t xml:space="preserve">riest in Cambridge </w:t>
      </w:r>
      <w:r w:rsidRPr="0003534C">
        <w:t xml:space="preserve">who knows you </w:t>
      </w:r>
      <w:r w:rsidR="008702F1">
        <w:t xml:space="preserve">and can </w:t>
      </w:r>
      <w:r w:rsidRPr="0003534C">
        <w:t xml:space="preserve">confirm that you are </w:t>
      </w:r>
      <w:r w:rsidR="008702F1">
        <w:t xml:space="preserve">a </w:t>
      </w:r>
      <w:r w:rsidR="001F0EFA" w:rsidRPr="0003534C">
        <w:t>practising Roman Catholic</w:t>
      </w:r>
      <w:r w:rsidR="00E16FAA" w:rsidRPr="0003534C">
        <w:t xml:space="preserve"> </w:t>
      </w:r>
    </w:p>
    <w:p w14:paraId="6C0BD191" w14:textId="77777777" w:rsidR="008E43E7" w:rsidRPr="0003534C" w:rsidRDefault="001F0EFA" w:rsidP="0003534C">
      <w:pPr>
        <w:pStyle w:val="AEC"/>
        <w:spacing w:after="240"/>
        <w:jc w:val="left"/>
      </w:pPr>
      <w:r w:rsidRPr="0003534C">
        <w:t>_______________</w:t>
      </w:r>
      <w:r w:rsidR="008E43E7" w:rsidRPr="0003534C">
        <w:t>______________</w:t>
      </w:r>
      <w:r w:rsidRPr="0003534C">
        <w:t>_____</w:t>
      </w:r>
      <w:r w:rsidR="008E43E7" w:rsidRPr="0003534C">
        <w:t>____</w:t>
      </w:r>
      <w:r w:rsidR="008E43E7" w:rsidRPr="0003534C">
        <w:tab/>
        <w:t>Email</w:t>
      </w:r>
      <w:r w:rsidR="008E43E7" w:rsidRPr="0003534C">
        <w:tab/>
        <w:t>______________________________</w:t>
      </w:r>
    </w:p>
    <w:p w14:paraId="1C739E24" w14:textId="77777777" w:rsidR="001F0EFA" w:rsidRPr="0003534C" w:rsidRDefault="00DF6966" w:rsidP="0003534C">
      <w:pPr>
        <w:pStyle w:val="AEC"/>
        <w:spacing w:before="240" w:after="240"/>
        <w:jc w:val="left"/>
      </w:pPr>
      <w:r w:rsidRPr="0003534C">
        <w:rPr>
          <w:b/>
        </w:rPr>
        <w:t>P</w:t>
      </w:r>
      <w:r w:rsidR="0003534C" w:rsidRPr="0003534C">
        <w:rPr>
          <w:b/>
        </w:rPr>
        <w:t>urpose for which you require a grant</w:t>
      </w:r>
      <w:r w:rsidR="008702F1">
        <w:rPr>
          <w:b/>
        </w:rPr>
        <w:t xml:space="preserve">.  </w:t>
      </w:r>
      <w:r w:rsidR="001F0EFA" w:rsidRPr="0003534C">
        <w:t>Grants are awarded only for projects with a well-defined purpose</w:t>
      </w:r>
      <w:r w:rsidR="0003534C" w:rsidRPr="0003534C">
        <w:t xml:space="preserve">, or </w:t>
      </w:r>
      <w:r w:rsidR="00F9128D">
        <w:t xml:space="preserve">in cases of </w:t>
      </w:r>
      <w:r w:rsidR="0003534C" w:rsidRPr="0003534C">
        <w:t>hardship</w:t>
      </w:r>
      <w:r w:rsidR="005B11D3" w:rsidRPr="0003534C">
        <w:t>.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03534C" w:rsidRPr="0003534C" w14:paraId="35B4939F" w14:textId="77777777" w:rsidTr="008702F1">
        <w:trPr>
          <w:trHeight w:val="6521"/>
        </w:trPr>
        <w:tc>
          <w:tcPr>
            <w:tcW w:w="9243" w:type="dxa"/>
            <w:shd w:val="clear" w:color="auto" w:fill="auto"/>
          </w:tcPr>
          <w:p w14:paraId="1A86854D" w14:textId="77777777" w:rsidR="00EF132D" w:rsidRPr="0003534C" w:rsidRDefault="00EF132D" w:rsidP="0003534C">
            <w:pPr>
              <w:pStyle w:val="AEC"/>
              <w:jc w:val="left"/>
              <w:rPr>
                <w:noProof/>
              </w:rPr>
            </w:pPr>
          </w:p>
        </w:tc>
      </w:tr>
    </w:tbl>
    <w:p w14:paraId="6B8FFA86" w14:textId="77777777" w:rsidR="00B3246B" w:rsidRPr="0003534C" w:rsidRDefault="00B3246B" w:rsidP="0003534C">
      <w:pPr>
        <w:overflowPunct/>
        <w:autoSpaceDE/>
        <w:autoSpaceDN/>
        <w:adjustRightInd/>
        <w:spacing w:after="0"/>
        <w:textAlignment w:val="auto"/>
        <w:rPr>
          <w:b/>
        </w:rPr>
      </w:pPr>
      <w:r w:rsidRPr="0003534C">
        <w:rPr>
          <w:b/>
        </w:rPr>
        <w:br w:type="page"/>
      </w:r>
    </w:p>
    <w:p w14:paraId="0D8AD6A0" w14:textId="77777777" w:rsidR="001F0EFA" w:rsidRPr="0003534C" w:rsidRDefault="003D4231" w:rsidP="0003534C">
      <w:pPr>
        <w:pStyle w:val="AEC"/>
        <w:spacing w:before="240" w:after="240"/>
        <w:jc w:val="left"/>
      </w:pPr>
      <w:r w:rsidRPr="0003534C">
        <w:rPr>
          <w:b/>
        </w:rPr>
        <w:lastRenderedPageBreak/>
        <w:t>Y</w:t>
      </w:r>
      <w:r w:rsidR="0003534C" w:rsidRPr="0003534C">
        <w:rPr>
          <w:b/>
        </w:rPr>
        <w:t>our financial situation</w:t>
      </w:r>
      <w:r w:rsidR="00DF6966" w:rsidRPr="0003534C">
        <w:rPr>
          <w:b/>
        </w:rPr>
        <w:t>.</w:t>
      </w:r>
      <w:r w:rsidR="005B11D3" w:rsidRPr="0003534C">
        <w:t xml:space="preserve">  Please give full details.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03534C" w:rsidRPr="0003534C" w14:paraId="136725CC" w14:textId="77777777" w:rsidTr="00313248">
        <w:trPr>
          <w:trHeight w:val="2268"/>
        </w:trPr>
        <w:tc>
          <w:tcPr>
            <w:tcW w:w="9243" w:type="dxa"/>
            <w:shd w:val="clear" w:color="auto" w:fill="auto"/>
          </w:tcPr>
          <w:p w14:paraId="225879FD" w14:textId="77777777" w:rsidR="002D02C8" w:rsidRPr="0003534C" w:rsidRDefault="002D02C8" w:rsidP="0003534C">
            <w:pPr>
              <w:pStyle w:val="AEC"/>
              <w:spacing w:after="240"/>
              <w:jc w:val="left"/>
            </w:pPr>
            <w:r w:rsidRPr="0003534C">
              <w:t>1.</w:t>
            </w:r>
            <w:r w:rsidRPr="0003534C">
              <w:tab/>
            </w:r>
            <w:r w:rsidR="001D5F97" w:rsidRPr="0003534C">
              <w:t>What are your sources of funding for your Cambridge degree and how much is each worth?</w:t>
            </w:r>
            <w:r w:rsidRPr="0003534C">
              <w:t xml:space="preserve"> (</w:t>
            </w:r>
            <w:r w:rsidR="001D5F97" w:rsidRPr="0003534C">
              <w:t xml:space="preserve">e.g. </w:t>
            </w:r>
            <w:r w:rsidRPr="0003534C">
              <w:t>grants, loans, bursarie</w:t>
            </w:r>
            <w:r w:rsidR="005B11D3" w:rsidRPr="0003534C">
              <w:t>s, scholarships, parents etc.)</w:t>
            </w:r>
          </w:p>
          <w:p w14:paraId="374CABCA" w14:textId="77777777" w:rsidR="002D02C8" w:rsidRPr="0003534C" w:rsidRDefault="002D02C8" w:rsidP="0003534C">
            <w:pPr>
              <w:pStyle w:val="AEC"/>
              <w:spacing w:after="240"/>
              <w:jc w:val="left"/>
            </w:pPr>
          </w:p>
        </w:tc>
      </w:tr>
      <w:tr w:rsidR="0003534C" w:rsidRPr="0003534C" w14:paraId="219AD8B0" w14:textId="77777777" w:rsidTr="00313248">
        <w:trPr>
          <w:trHeight w:val="2268"/>
        </w:trPr>
        <w:tc>
          <w:tcPr>
            <w:tcW w:w="9243" w:type="dxa"/>
            <w:shd w:val="clear" w:color="auto" w:fill="auto"/>
          </w:tcPr>
          <w:p w14:paraId="7721CC89" w14:textId="77777777" w:rsidR="002D02C8" w:rsidRPr="0003534C" w:rsidRDefault="002D02C8" w:rsidP="0003534C">
            <w:pPr>
              <w:pStyle w:val="AEC"/>
              <w:spacing w:after="240"/>
              <w:jc w:val="left"/>
            </w:pPr>
            <w:r w:rsidRPr="0003534C">
              <w:t xml:space="preserve">2. </w:t>
            </w:r>
            <w:r w:rsidRPr="0003534C">
              <w:tab/>
            </w:r>
            <w:r w:rsidR="003D4231" w:rsidRPr="0003534C">
              <w:t>Current d</w:t>
            </w:r>
            <w:r w:rsidRPr="0003534C">
              <w:t xml:space="preserve">ebts </w:t>
            </w:r>
            <w:r w:rsidR="001D5F97" w:rsidRPr="0003534C">
              <w:t>(</w:t>
            </w:r>
            <w:r w:rsidR="000F0B74" w:rsidRPr="0003534C">
              <w:t>excluding student loan</w:t>
            </w:r>
            <w:r w:rsidR="001D5F97" w:rsidRPr="0003534C">
              <w:t>)</w:t>
            </w:r>
          </w:p>
          <w:p w14:paraId="66B0A445" w14:textId="77777777" w:rsidR="002D02C8" w:rsidRPr="0003534C" w:rsidRDefault="002D02C8" w:rsidP="0003534C">
            <w:pPr>
              <w:pStyle w:val="AEC"/>
              <w:spacing w:after="240"/>
              <w:jc w:val="left"/>
            </w:pPr>
          </w:p>
        </w:tc>
      </w:tr>
      <w:tr w:rsidR="0003534C" w:rsidRPr="0003534C" w14:paraId="79F309A9" w14:textId="77777777" w:rsidTr="00313248">
        <w:trPr>
          <w:trHeight w:val="2268"/>
        </w:trPr>
        <w:tc>
          <w:tcPr>
            <w:tcW w:w="9243" w:type="dxa"/>
            <w:shd w:val="clear" w:color="auto" w:fill="auto"/>
          </w:tcPr>
          <w:p w14:paraId="4C77A7D0" w14:textId="77777777" w:rsidR="001D5F97" w:rsidRPr="0003534C" w:rsidRDefault="001D5F97" w:rsidP="0003534C">
            <w:pPr>
              <w:pStyle w:val="AEC"/>
              <w:spacing w:after="240"/>
              <w:jc w:val="left"/>
            </w:pPr>
            <w:r w:rsidRPr="0003534C">
              <w:t xml:space="preserve">3. </w:t>
            </w:r>
            <w:r w:rsidRPr="0003534C">
              <w:tab/>
              <w:t>Current savings</w:t>
            </w:r>
          </w:p>
          <w:p w14:paraId="256DA22B" w14:textId="77777777" w:rsidR="001D5F97" w:rsidRPr="0003534C" w:rsidRDefault="001D5F97" w:rsidP="0003534C">
            <w:pPr>
              <w:pStyle w:val="AEC"/>
              <w:spacing w:after="240"/>
              <w:jc w:val="left"/>
            </w:pPr>
          </w:p>
        </w:tc>
      </w:tr>
      <w:tr w:rsidR="0003534C" w:rsidRPr="0003534C" w14:paraId="4DDDCBA0" w14:textId="77777777" w:rsidTr="00313248">
        <w:trPr>
          <w:trHeight w:val="2268"/>
        </w:trPr>
        <w:tc>
          <w:tcPr>
            <w:tcW w:w="9243" w:type="dxa"/>
            <w:shd w:val="clear" w:color="auto" w:fill="auto"/>
          </w:tcPr>
          <w:p w14:paraId="7BC68184" w14:textId="77777777" w:rsidR="002D02C8" w:rsidRPr="0003534C" w:rsidRDefault="001D5F97" w:rsidP="0003534C">
            <w:pPr>
              <w:pStyle w:val="AEC"/>
              <w:spacing w:after="240"/>
              <w:jc w:val="left"/>
            </w:pPr>
            <w:r w:rsidRPr="0003534C">
              <w:t>4</w:t>
            </w:r>
            <w:r w:rsidR="002D02C8" w:rsidRPr="0003534C">
              <w:t xml:space="preserve">. </w:t>
            </w:r>
            <w:r w:rsidR="002D02C8" w:rsidRPr="0003534C">
              <w:tab/>
            </w:r>
            <w:r w:rsidRPr="0003534C">
              <w:t xml:space="preserve">Are there any </w:t>
            </w:r>
            <w:r w:rsidR="002D02C8" w:rsidRPr="0003534C">
              <w:t>special financial circumstances</w:t>
            </w:r>
            <w:r w:rsidRPr="0003534C">
              <w:t xml:space="preserve"> the panel should know about?</w:t>
            </w:r>
          </w:p>
          <w:p w14:paraId="09639F2A" w14:textId="77777777" w:rsidR="002D02C8" w:rsidRPr="0003534C" w:rsidRDefault="002D02C8" w:rsidP="0003534C">
            <w:pPr>
              <w:pStyle w:val="AEC"/>
              <w:spacing w:after="240"/>
              <w:jc w:val="left"/>
            </w:pPr>
          </w:p>
        </w:tc>
      </w:tr>
      <w:tr w:rsidR="0003534C" w:rsidRPr="0003534C" w14:paraId="4C2A3F09" w14:textId="77777777" w:rsidTr="00313248">
        <w:trPr>
          <w:trHeight w:val="2268"/>
        </w:trPr>
        <w:tc>
          <w:tcPr>
            <w:tcW w:w="9243" w:type="dxa"/>
            <w:shd w:val="clear" w:color="auto" w:fill="auto"/>
          </w:tcPr>
          <w:p w14:paraId="50D989E6" w14:textId="77777777" w:rsidR="002D02C8" w:rsidRPr="0003534C" w:rsidRDefault="001D5F97" w:rsidP="0003534C">
            <w:pPr>
              <w:pStyle w:val="AEC"/>
              <w:spacing w:after="240"/>
              <w:jc w:val="left"/>
            </w:pPr>
            <w:r w:rsidRPr="0003534C">
              <w:t>5</w:t>
            </w:r>
            <w:r w:rsidR="002D02C8" w:rsidRPr="0003534C">
              <w:t xml:space="preserve">. </w:t>
            </w:r>
            <w:r w:rsidR="002D02C8" w:rsidRPr="0003534C">
              <w:tab/>
            </w:r>
            <w:r w:rsidRPr="0003534C">
              <w:t>Have you made any o</w:t>
            </w:r>
            <w:r w:rsidR="002D02C8" w:rsidRPr="0003534C">
              <w:t>ther applications for f</w:t>
            </w:r>
            <w:r w:rsidR="005B11D3" w:rsidRPr="0003534C">
              <w:t>unds</w:t>
            </w:r>
            <w:r w:rsidR="003D4231" w:rsidRPr="0003534C">
              <w:t xml:space="preserve"> for this pro</w:t>
            </w:r>
            <w:r w:rsidR="00501B84" w:rsidRPr="0003534C">
              <w:t xml:space="preserve">ject </w:t>
            </w:r>
            <w:r w:rsidR="00EE540F" w:rsidRPr="0003534C">
              <w:t>/</w:t>
            </w:r>
            <w:r w:rsidR="00501B84" w:rsidRPr="0003534C">
              <w:t xml:space="preserve"> need</w:t>
            </w:r>
            <w:r w:rsidRPr="0003534C">
              <w:t>?</w:t>
            </w:r>
            <w:r w:rsidR="008E43E7" w:rsidRPr="0003534C">
              <w:t xml:space="preserve">  </w:t>
            </w:r>
            <w:r w:rsidR="00A366AD" w:rsidRPr="0003534C">
              <w:t xml:space="preserve">Where </w:t>
            </w:r>
            <w:r w:rsidR="005B11D3" w:rsidRPr="0003534C">
              <w:t>and for how much</w:t>
            </w:r>
            <w:r w:rsidR="008E43E7" w:rsidRPr="0003534C">
              <w:t>?  Have you been successful?  How likely are you to succeed?</w:t>
            </w:r>
            <w:r w:rsidR="00EE540F" w:rsidRPr="0003534C">
              <w:t xml:space="preserve">  When will you know?</w:t>
            </w:r>
          </w:p>
          <w:p w14:paraId="448C0F0D" w14:textId="77777777" w:rsidR="002D02C8" w:rsidRPr="0003534C" w:rsidRDefault="002D02C8" w:rsidP="0003534C">
            <w:pPr>
              <w:pStyle w:val="AEC"/>
              <w:spacing w:after="240"/>
              <w:jc w:val="left"/>
            </w:pPr>
          </w:p>
        </w:tc>
      </w:tr>
      <w:tr w:rsidR="0003534C" w:rsidRPr="0003534C" w14:paraId="0C70DFB5" w14:textId="77777777" w:rsidTr="00313248">
        <w:trPr>
          <w:trHeight w:val="2268"/>
        </w:trPr>
        <w:tc>
          <w:tcPr>
            <w:tcW w:w="9243" w:type="dxa"/>
            <w:shd w:val="clear" w:color="auto" w:fill="auto"/>
          </w:tcPr>
          <w:p w14:paraId="0BC129E5" w14:textId="77777777" w:rsidR="00E86457" w:rsidRPr="0003534C" w:rsidRDefault="00E86457" w:rsidP="0003534C">
            <w:pPr>
              <w:pStyle w:val="AEC"/>
              <w:spacing w:after="240"/>
              <w:jc w:val="left"/>
            </w:pPr>
            <w:r w:rsidRPr="0003534C">
              <w:t>6.  Have you applied to the Elizabeth Kolb Memorial Trust before?  If so, when</w:t>
            </w:r>
            <w:r w:rsidR="0003534C" w:rsidRPr="0003534C">
              <w:t>,</w:t>
            </w:r>
            <w:r w:rsidRPr="0003534C">
              <w:t xml:space="preserve"> and how much were you awarded?</w:t>
            </w:r>
          </w:p>
        </w:tc>
      </w:tr>
    </w:tbl>
    <w:p w14:paraId="6142C7FE" w14:textId="77777777" w:rsidR="00B3246B" w:rsidRPr="0003534C" w:rsidRDefault="00B3246B" w:rsidP="0003534C">
      <w:pPr>
        <w:overflowPunct/>
        <w:autoSpaceDE/>
        <w:autoSpaceDN/>
        <w:adjustRightInd/>
        <w:spacing w:after="0"/>
        <w:textAlignment w:val="auto"/>
        <w:rPr>
          <w:b/>
        </w:rPr>
      </w:pPr>
      <w:r w:rsidRPr="0003534C">
        <w:rPr>
          <w:b/>
        </w:rPr>
        <w:br w:type="page"/>
      </w:r>
    </w:p>
    <w:p w14:paraId="59FF3FAD" w14:textId="77777777" w:rsidR="001F0EFA" w:rsidRPr="0003534C" w:rsidRDefault="001F0EFA" w:rsidP="0003534C">
      <w:pPr>
        <w:pStyle w:val="AEC"/>
        <w:spacing w:before="240" w:after="240"/>
        <w:jc w:val="left"/>
        <w:rPr>
          <w:b/>
        </w:rPr>
      </w:pPr>
      <w:r w:rsidRPr="0003534C">
        <w:rPr>
          <w:b/>
        </w:rPr>
        <w:lastRenderedPageBreak/>
        <w:t>C</w:t>
      </w:r>
      <w:r w:rsidR="0003534C" w:rsidRPr="0003534C">
        <w:rPr>
          <w:b/>
        </w:rPr>
        <w:t>osts of your proposal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03534C" w:rsidRPr="0003534C" w14:paraId="6D9719C1" w14:textId="77777777" w:rsidTr="00F9128D">
        <w:trPr>
          <w:trHeight w:val="10035"/>
        </w:trPr>
        <w:tc>
          <w:tcPr>
            <w:tcW w:w="9243" w:type="dxa"/>
            <w:shd w:val="clear" w:color="auto" w:fill="auto"/>
          </w:tcPr>
          <w:p w14:paraId="303AB8F9" w14:textId="77777777" w:rsidR="003A4F1B" w:rsidRPr="0003534C" w:rsidRDefault="001D5F97" w:rsidP="0003534C">
            <w:pPr>
              <w:pStyle w:val="AEC"/>
              <w:spacing w:after="240"/>
              <w:jc w:val="left"/>
            </w:pPr>
            <w:r w:rsidRPr="0003534C">
              <w:t xml:space="preserve">Give a detailed breakdown of the costs and how you hope to cover them.  </w:t>
            </w:r>
            <w:r w:rsidR="00357C93" w:rsidRPr="0003534C">
              <w:t>Give figures for the full cost, rounded to the nearest</w:t>
            </w:r>
            <w:r w:rsidR="00E86457" w:rsidRPr="0003534C">
              <w:t xml:space="preserve"> pound; do not reduce to £500.</w:t>
            </w:r>
          </w:p>
          <w:p w14:paraId="57D6FC3A" w14:textId="77777777" w:rsidR="00E86457" w:rsidRPr="0003534C" w:rsidRDefault="00E86457" w:rsidP="0003534C">
            <w:pPr>
              <w:pStyle w:val="AEC"/>
              <w:jc w:val="left"/>
            </w:pPr>
          </w:p>
        </w:tc>
      </w:tr>
    </w:tbl>
    <w:p w14:paraId="58C3F567" w14:textId="77777777" w:rsidR="00F9128D" w:rsidRDefault="00F9128D" w:rsidP="00F9128D">
      <w:pPr>
        <w:pStyle w:val="AEC"/>
        <w:spacing w:before="240"/>
        <w:jc w:val="left"/>
      </w:pPr>
      <w:r>
        <w:t>Under the terms of the will, should this arise, preference is to be given to applicants one or both of whose parents were born in the Jewish faith; does this apply to you?</w:t>
      </w:r>
      <w:r>
        <w:tab/>
        <w:t>____________</w:t>
      </w:r>
    </w:p>
    <w:p w14:paraId="70AA46A8" w14:textId="77777777" w:rsidR="001F0EFA" w:rsidRPr="0003534C" w:rsidRDefault="001A1252" w:rsidP="00F9128D">
      <w:pPr>
        <w:pStyle w:val="AEC"/>
        <w:spacing w:before="240" w:after="240"/>
        <w:jc w:val="left"/>
        <w:rPr>
          <w:b/>
        </w:rPr>
      </w:pPr>
      <w:r w:rsidRPr="0003534C">
        <w:rPr>
          <w:b/>
        </w:rPr>
        <w:t>I</w:t>
      </w:r>
      <w:r w:rsidR="001F0EFA" w:rsidRPr="0003534C">
        <w:rPr>
          <w:b/>
        </w:rPr>
        <w:t xml:space="preserve"> </w:t>
      </w:r>
      <w:r w:rsidR="00313248" w:rsidRPr="0003534C">
        <w:rPr>
          <w:b/>
        </w:rPr>
        <w:t>declare that I conform to the conditions of the Trust.</w:t>
      </w:r>
    </w:p>
    <w:p w14:paraId="4F659DDB" w14:textId="77777777" w:rsidR="001F0EFA" w:rsidRPr="0003534C" w:rsidRDefault="001F0EFA" w:rsidP="0003534C">
      <w:pPr>
        <w:pStyle w:val="AEC"/>
        <w:spacing w:after="240"/>
        <w:jc w:val="left"/>
      </w:pPr>
      <w:r w:rsidRPr="0003534C">
        <w:t>Signed</w:t>
      </w:r>
      <w:r w:rsidR="008702F1">
        <w:tab/>
      </w:r>
      <w:r w:rsidR="008702F1">
        <w:tab/>
      </w:r>
      <w:r w:rsidRPr="0003534C">
        <w:t>___________________________</w:t>
      </w:r>
      <w:r w:rsidR="00773ED5" w:rsidRPr="0003534C">
        <w:t>________</w:t>
      </w:r>
      <w:r w:rsidR="008702F1">
        <w:tab/>
        <w:t>D</w:t>
      </w:r>
      <w:r w:rsidRPr="0003534C">
        <w:t>ate</w:t>
      </w:r>
      <w:r w:rsidR="008702F1">
        <w:tab/>
      </w:r>
      <w:r w:rsidR="008702F1">
        <w:tab/>
      </w:r>
      <w:r w:rsidRPr="0003534C">
        <w:t>___________________</w:t>
      </w:r>
      <w:r w:rsidR="00F9128D">
        <w:t>_</w:t>
      </w:r>
      <w:r w:rsidRPr="0003534C">
        <w:t>_</w:t>
      </w:r>
    </w:p>
    <w:p w14:paraId="0865BA19" w14:textId="77777777" w:rsidR="003D4231" w:rsidRPr="0003534C" w:rsidRDefault="001F0EFA" w:rsidP="0003534C">
      <w:pPr>
        <w:pStyle w:val="AEC"/>
        <w:spacing w:after="240"/>
        <w:jc w:val="left"/>
      </w:pPr>
      <w:r w:rsidRPr="0003534C">
        <w:t>This form should be sent</w:t>
      </w:r>
      <w:r w:rsidR="003D4231" w:rsidRPr="0003534C">
        <w:t>,</w:t>
      </w:r>
      <w:r w:rsidRPr="0003534C">
        <w:t xml:space="preserve"> with a reference </w:t>
      </w:r>
      <w:r w:rsidR="003D4231" w:rsidRPr="0003534C">
        <w:t xml:space="preserve">by your Tutor or Director of Studies </w:t>
      </w:r>
      <w:r w:rsidRPr="0003534C">
        <w:t>(which may be written on the last page of this form) to</w:t>
      </w:r>
      <w:r w:rsidR="00A366AD" w:rsidRPr="0003534C">
        <w:t>:</w:t>
      </w:r>
    </w:p>
    <w:p w14:paraId="41A0F4E6" w14:textId="635DD231" w:rsidR="001F0EFA" w:rsidRPr="0003534C" w:rsidRDefault="00052D22" w:rsidP="005F7DE1">
      <w:pPr>
        <w:pStyle w:val="AEC"/>
        <w:spacing w:after="240"/>
      </w:pPr>
      <w:r>
        <w:t>Sr Ann Swailes OP, Fisher House, Guildhall St, Cambridge, CB2 3NH</w:t>
      </w:r>
      <w:r w:rsidR="005F7DE1">
        <w:t xml:space="preserve"> </w:t>
      </w:r>
      <w:r w:rsidR="00A366AD" w:rsidRPr="0003534C">
        <w:t xml:space="preserve">or emailed to </w:t>
      </w:r>
      <w:r w:rsidR="005F7DE1" w:rsidRPr="005F7DE1">
        <w:t>acs92@cam.ac.uk</w:t>
      </w:r>
      <w:r w:rsidR="005F7DE1">
        <w:t>.</w:t>
      </w:r>
    </w:p>
    <w:p w14:paraId="56DFEEA6" w14:textId="77777777" w:rsidR="001F0EFA" w:rsidRPr="0003534C" w:rsidRDefault="001F0EFA" w:rsidP="0003534C">
      <w:pPr>
        <w:pStyle w:val="AEC"/>
        <w:jc w:val="left"/>
      </w:pPr>
      <w:r w:rsidRPr="0003534C">
        <w:br w:type="page"/>
      </w:r>
    </w:p>
    <w:p w14:paraId="67D34100" w14:textId="77777777" w:rsidR="001F0EFA" w:rsidRPr="0003534C" w:rsidRDefault="0003534C" w:rsidP="0003534C">
      <w:pPr>
        <w:pStyle w:val="AEC"/>
        <w:spacing w:before="240" w:after="240"/>
        <w:jc w:val="left"/>
        <w:rPr>
          <w:b/>
        </w:rPr>
      </w:pPr>
      <w:r w:rsidRPr="0003534C">
        <w:rPr>
          <w:b/>
        </w:rPr>
        <w:lastRenderedPageBreak/>
        <w:t>Reference on behalf of</w:t>
      </w:r>
      <w:r w:rsidRPr="0003534C">
        <w:rPr>
          <w:b/>
        </w:rPr>
        <w:noBreakHyphen/>
        <w:t>____________________________</w:t>
      </w:r>
      <w:r w:rsidR="001F0EFA" w:rsidRPr="0003534C">
        <w:rPr>
          <w:b/>
        </w:rPr>
        <w:t>___________________________</w:t>
      </w:r>
    </w:p>
    <w:p w14:paraId="2E719004" w14:textId="77777777" w:rsidR="001F0EFA" w:rsidRPr="0003534C" w:rsidRDefault="001F0EFA" w:rsidP="0003534C">
      <w:pPr>
        <w:pStyle w:val="AEC"/>
        <w:spacing w:after="240"/>
        <w:jc w:val="left"/>
      </w:pPr>
    </w:p>
    <w:p w14:paraId="55AEBC53" w14:textId="77777777" w:rsidR="001F0EFA" w:rsidRPr="0003534C" w:rsidRDefault="001F0EFA" w:rsidP="0003534C">
      <w:pPr>
        <w:pStyle w:val="AEC"/>
        <w:spacing w:after="240"/>
        <w:jc w:val="left"/>
      </w:pPr>
    </w:p>
    <w:p w14:paraId="2B7B91F2" w14:textId="77777777" w:rsidR="001F0EFA" w:rsidRPr="0003534C" w:rsidRDefault="001F0EFA" w:rsidP="0003534C">
      <w:pPr>
        <w:pStyle w:val="AEC"/>
        <w:spacing w:after="240"/>
        <w:jc w:val="left"/>
      </w:pPr>
    </w:p>
    <w:p w14:paraId="3E9AC9EE" w14:textId="77777777" w:rsidR="001F0EFA" w:rsidRPr="0003534C" w:rsidRDefault="001F0EFA" w:rsidP="0003534C">
      <w:pPr>
        <w:pStyle w:val="AEC"/>
        <w:spacing w:after="240"/>
        <w:jc w:val="left"/>
      </w:pPr>
    </w:p>
    <w:p w14:paraId="53418135" w14:textId="77777777" w:rsidR="001F0EFA" w:rsidRPr="0003534C" w:rsidRDefault="001F0EFA" w:rsidP="0003534C">
      <w:pPr>
        <w:pStyle w:val="AEC"/>
        <w:spacing w:after="240"/>
        <w:jc w:val="left"/>
      </w:pPr>
    </w:p>
    <w:p w14:paraId="1306AE9D" w14:textId="77777777" w:rsidR="001F0EFA" w:rsidRPr="0003534C" w:rsidRDefault="001F0EFA" w:rsidP="0003534C">
      <w:pPr>
        <w:pStyle w:val="AEC"/>
        <w:spacing w:after="240"/>
        <w:jc w:val="left"/>
      </w:pPr>
    </w:p>
    <w:p w14:paraId="02658725" w14:textId="77777777" w:rsidR="001F0EFA" w:rsidRPr="0003534C" w:rsidRDefault="001F0EFA" w:rsidP="0003534C">
      <w:pPr>
        <w:pStyle w:val="AEC"/>
        <w:spacing w:after="240"/>
        <w:jc w:val="left"/>
      </w:pPr>
    </w:p>
    <w:p w14:paraId="0BFE3C35" w14:textId="77777777" w:rsidR="001F0EFA" w:rsidRPr="0003534C" w:rsidRDefault="001F0EFA" w:rsidP="0003534C">
      <w:pPr>
        <w:pStyle w:val="AEC"/>
        <w:spacing w:after="240"/>
        <w:jc w:val="left"/>
      </w:pPr>
    </w:p>
    <w:p w14:paraId="335885B7" w14:textId="77777777" w:rsidR="001F0EFA" w:rsidRPr="0003534C" w:rsidRDefault="001F0EFA" w:rsidP="0003534C">
      <w:pPr>
        <w:pStyle w:val="AEC"/>
        <w:spacing w:after="240"/>
        <w:jc w:val="left"/>
      </w:pPr>
    </w:p>
    <w:p w14:paraId="660E7A63" w14:textId="77777777" w:rsidR="001F0EFA" w:rsidRPr="0003534C" w:rsidRDefault="001F0EFA" w:rsidP="0003534C">
      <w:pPr>
        <w:pStyle w:val="AEC"/>
        <w:spacing w:after="240"/>
        <w:jc w:val="left"/>
      </w:pPr>
    </w:p>
    <w:p w14:paraId="547A0C68" w14:textId="77777777" w:rsidR="001F0EFA" w:rsidRPr="0003534C" w:rsidRDefault="001F0EFA" w:rsidP="0003534C">
      <w:pPr>
        <w:pStyle w:val="AEC"/>
        <w:spacing w:after="240"/>
        <w:jc w:val="left"/>
      </w:pPr>
    </w:p>
    <w:p w14:paraId="693ACB3E" w14:textId="77777777" w:rsidR="001F0EFA" w:rsidRPr="0003534C" w:rsidRDefault="001F0EFA" w:rsidP="0003534C">
      <w:pPr>
        <w:pStyle w:val="AEC"/>
        <w:spacing w:after="240"/>
        <w:jc w:val="left"/>
      </w:pPr>
    </w:p>
    <w:p w14:paraId="0F940515" w14:textId="77777777" w:rsidR="001F0EFA" w:rsidRPr="0003534C" w:rsidRDefault="001F0EFA" w:rsidP="0003534C">
      <w:pPr>
        <w:pStyle w:val="AEC"/>
        <w:spacing w:after="240"/>
        <w:jc w:val="left"/>
      </w:pPr>
    </w:p>
    <w:p w14:paraId="3C93BE43" w14:textId="77777777" w:rsidR="001F0EFA" w:rsidRPr="0003534C" w:rsidRDefault="001F0EFA" w:rsidP="0003534C">
      <w:pPr>
        <w:pStyle w:val="AEC"/>
        <w:spacing w:after="240"/>
        <w:jc w:val="left"/>
      </w:pPr>
    </w:p>
    <w:p w14:paraId="0AF6DCB2" w14:textId="77777777" w:rsidR="001F0EFA" w:rsidRPr="0003534C" w:rsidRDefault="001F0EFA" w:rsidP="0003534C">
      <w:pPr>
        <w:pStyle w:val="AEC"/>
        <w:spacing w:after="240"/>
        <w:jc w:val="left"/>
      </w:pPr>
    </w:p>
    <w:p w14:paraId="3B7D4FA9" w14:textId="77777777" w:rsidR="001F0EFA" w:rsidRPr="0003534C" w:rsidRDefault="001F0EFA" w:rsidP="0003534C">
      <w:pPr>
        <w:pStyle w:val="AEC"/>
        <w:spacing w:after="240"/>
        <w:jc w:val="left"/>
      </w:pPr>
    </w:p>
    <w:p w14:paraId="5165ECAC" w14:textId="77777777" w:rsidR="0003534C" w:rsidRPr="0003534C" w:rsidRDefault="0003534C" w:rsidP="0003534C">
      <w:pPr>
        <w:pStyle w:val="AEC"/>
        <w:spacing w:after="240"/>
        <w:jc w:val="left"/>
      </w:pPr>
    </w:p>
    <w:p w14:paraId="4E355A00" w14:textId="77777777" w:rsidR="0003534C" w:rsidRPr="0003534C" w:rsidRDefault="0003534C" w:rsidP="0003534C">
      <w:pPr>
        <w:pStyle w:val="AEC"/>
        <w:spacing w:after="240"/>
        <w:jc w:val="left"/>
      </w:pPr>
    </w:p>
    <w:p w14:paraId="6FCA91D5" w14:textId="77777777" w:rsidR="001F0EFA" w:rsidRPr="0003534C" w:rsidRDefault="001F0EFA" w:rsidP="0003534C">
      <w:pPr>
        <w:pStyle w:val="AEC"/>
        <w:spacing w:after="240"/>
        <w:jc w:val="left"/>
      </w:pPr>
    </w:p>
    <w:p w14:paraId="49497E6E" w14:textId="77777777" w:rsidR="001F0EFA" w:rsidRPr="0003534C" w:rsidRDefault="001F0EFA" w:rsidP="0003534C">
      <w:pPr>
        <w:pStyle w:val="AEC"/>
        <w:spacing w:after="240"/>
        <w:jc w:val="left"/>
      </w:pPr>
    </w:p>
    <w:p w14:paraId="23842B16" w14:textId="77777777" w:rsidR="00683877" w:rsidRPr="0003534C" w:rsidRDefault="001F0EFA" w:rsidP="0003534C">
      <w:pPr>
        <w:pStyle w:val="AEC"/>
        <w:spacing w:after="240"/>
        <w:jc w:val="left"/>
      </w:pPr>
      <w:r w:rsidRPr="0003534C">
        <w:t>Signature</w:t>
      </w:r>
      <w:r w:rsidR="00683877" w:rsidRPr="0003534C">
        <w:tab/>
      </w:r>
      <w:r w:rsidRPr="0003534C">
        <w:t>___________________________________ Date</w:t>
      </w:r>
      <w:r w:rsidR="00683877" w:rsidRPr="0003534C">
        <w:tab/>
        <w:t>________________________</w:t>
      </w:r>
    </w:p>
    <w:p w14:paraId="2075BEC4" w14:textId="77777777" w:rsidR="001F0EFA" w:rsidRPr="0003534C" w:rsidRDefault="00683877" w:rsidP="0003534C">
      <w:pPr>
        <w:pStyle w:val="AEC"/>
        <w:spacing w:after="240"/>
        <w:jc w:val="left"/>
      </w:pPr>
      <w:r w:rsidRPr="0003534C">
        <w:t>Na</w:t>
      </w:r>
      <w:r w:rsidR="001F0EFA" w:rsidRPr="0003534C">
        <w:t>me</w:t>
      </w:r>
      <w:r w:rsidRPr="0003534C">
        <w:tab/>
        <w:t>_________________________________________</w:t>
      </w:r>
      <w:r w:rsidR="001F0EFA" w:rsidRPr="0003534C">
        <w:t>___________________</w:t>
      </w:r>
      <w:r w:rsidRPr="0003534C">
        <w:t>_</w:t>
      </w:r>
      <w:r w:rsidR="001F0EFA" w:rsidRPr="0003534C">
        <w:t>________</w:t>
      </w:r>
    </w:p>
    <w:p w14:paraId="60241B86" w14:textId="77777777" w:rsidR="001F0EFA" w:rsidRPr="0003534C" w:rsidRDefault="001F0EFA" w:rsidP="0003534C">
      <w:pPr>
        <w:pStyle w:val="AEC"/>
        <w:spacing w:after="240"/>
        <w:jc w:val="left"/>
      </w:pPr>
      <w:r w:rsidRPr="0003534C">
        <w:t xml:space="preserve">Relationship to </w:t>
      </w:r>
      <w:r w:rsidR="00A366AD" w:rsidRPr="0003534C">
        <w:t>a</w:t>
      </w:r>
      <w:r w:rsidRPr="0003534C">
        <w:t>pplicant (Tutor/Director of Studies etc.)</w:t>
      </w:r>
      <w:r w:rsidR="00683877" w:rsidRPr="0003534C">
        <w:tab/>
        <w:t>____</w:t>
      </w:r>
      <w:r w:rsidRPr="0003534C">
        <w:t>_______________</w:t>
      </w:r>
      <w:r w:rsidR="00683877" w:rsidRPr="0003534C">
        <w:t>_</w:t>
      </w:r>
      <w:r w:rsidRPr="0003534C">
        <w:t>_______</w:t>
      </w:r>
    </w:p>
    <w:p w14:paraId="6440D7F7" w14:textId="77777777" w:rsidR="00C74B93" w:rsidRPr="0003534C" w:rsidRDefault="00C74B93" w:rsidP="0003534C">
      <w:pPr>
        <w:pStyle w:val="AEC"/>
        <w:spacing w:after="240"/>
        <w:jc w:val="left"/>
      </w:pPr>
    </w:p>
    <w:p w14:paraId="7785C825" w14:textId="77777777" w:rsidR="0013622F" w:rsidRPr="0003534C" w:rsidRDefault="00C74B93" w:rsidP="0013622F">
      <w:pPr>
        <w:pStyle w:val="AEC"/>
        <w:spacing w:after="240"/>
      </w:pPr>
      <w:r w:rsidRPr="0003534C">
        <w:t>I</w:t>
      </w:r>
      <w:r w:rsidR="0003534C" w:rsidRPr="0003534C">
        <w:t xml:space="preserve">deally </w:t>
      </w:r>
      <w:r w:rsidRPr="0003534C">
        <w:t xml:space="preserve">this reference should accompany the application form. </w:t>
      </w:r>
      <w:r w:rsidR="00773ED5" w:rsidRPr="0003534C">
        <w:t xml:space="preserve"> </w:t>
      </w:r>
      <w:proofErr w:type="gramStart"/>
      <w:r w:rsidR="00627F9A" w:rsidRPr="0003534C">
        <w:t>Alternatively</w:t>
      </w:r>
      <w:proofErr w:type="gramEnd"/>
      <w:r w:rsidR="00627F9A" w:rsidRPr="0003534C">
        <w:t xml:space="preserve"> it may </w:t>
      </w:r>
      <w:r w:rsidRPr="0003534C">
        <w:t xml:space="preserve">be sent to </w:t>
      </w:r>
      <w:r w:rsidR="0013622F">
        <w:t xml:space="preserve">Sr Ann Swailes OP, Fisher House, Guildhall St, Cambridge, CB2 3NH </w:t>
      </w:r>
      <w:r w:rsidR="0013622F" w:rsidRPr="0003534C">
        <w:t xml:space="preserve">or emailed to </w:t>
      </w:r>
      <w:r w:rsidR="0013622F" w:rsidRPr="005F7DE1">
        <w:t>acs92@cam.ac.uk</w:t>
      </w:r>
      <w:r w:rsidR="0013622F">
        <w:t>.</w:t>
      </w:r>
    </w:p>
    <w:p w14:paraId="26AA1B57" w14:textId="625C1ED0" w:rsidR="00A366AD" w:rsidRPr="0003534C" w:rsidRDefault="00A366AD" w:rsidP="0003534C">
      <w:pPr>
        <w:pStyle w:val="AEC"/>
        <w:spacing w:after="240"/>
        <w:jc w:val="left"/>
      </w:pPr>
    </w:p>
    <w:sectPr w:rsidR="00A366AD" w:rsidRPr="0003534C" w:rsidSect="00AC7000">
      <w:headerReference w:type="even" r:id="rId7"/>
      <w:headerReference w:type="default" r:id="rId8"/>
      <w:pgSz w:w="11907" w:h="16840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8449" w14:textId="77777777" w:rsidR="00AC7000" w:rsidRDefault="00AC7000">
      <w:r>
        <w:separator/>
      </w:r>
    </w:p>
  </w:endnote>
  <w:endnote w:type="continuationSeparator" w:id="0">
    <w:p w14:paraId="613ADD28" w14:textId="77777777" w:rsidR="00AC7000" w:rsidRDefault="00AC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0575" w14:textId="77777777" w:rsidR="00AC7000" w:rsidRDefault="00AC7000">
      <w:r>
        <w:separator/>
      </w:r>
    </w:p>
  </w:footnote>
  <w:footnote w:type="continuationSeparator" w:id="0">
    <w:p w14:paraId="01DBD535" w14:textId="77777777" w:rsidR="00AC7000" w:rsidRDefault="00AC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2793" w14:textId="77777777" w:rsidR="006C7778" w:rsidRDefault="006C7778">
    <w:pPr>
      <w:pStyle w:val="En-tte"/>
      <w:rPr>
        <w:b/>
      </w:rPr>
    </w:pPr>
    <w:r>
      <w:rPr>
        <w:b/>
      </w:rPr>
      <w:t>Application to the Elizabeth Kolb Memori</w:t>
    </w:r>
    <w:r w:rsidR="003473A6">
      <w:rPr>
        <w:b/>
      </w:rPr>
      <w:t xml:space="preserve">al Trust   </w:t>
    </w:r>
    <w:r w:rsidR="003473A6">
      <w:rPr>
        <w:b/>
      </w:rPr>
      <w:tab/>
      <w:t>2008</w:t>
    </w:r>
    <w:r>
      <w:rPr>
        <w:b/>
      </w:rPr>
      <w:t>/200</w:t>
    </w:r>
    <w:r w:rsidR="003473A6">
      <w:rPr>
        <w:b/>
      </w:rPr>
      <w:t>9</w:t>
    </w:r>
  </w:p>
  <w:p w14:paraId="6710D9AA" w14:textId="77777777" w:rsidR="006C7778" w:rsidRDefault="006C7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BB5A" w14:textId="77777777" w:rsidR="006C7778" w:rsidRDefault="006C7778" w:rsidP="00B3246B">
    <w:pPr>
      <w:pStyle w:val="En-tte"/>
      <w:spacing w:after="360"/>
      <w:rPr>
        <w:b/>
      </w:rPr>
    </w:pPr>
    <w:r>
      <w:rPr>
        <w:b/>
      </w:rPr>
      <w:t>Application to the E</w:t>
    </w:r>
    <w:r w:rsidR="008C5B6A">
      <w:rPr>
        <w:b/>
      </w:rPr>
      <w:t>lizabeth Kolb Memorial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423"/>
    <w:multiLevelType w:val="multilevel"/>
    <w:tmpl w:val="ACD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9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5524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F76C02"/>
    <w:multiLevelType w:val="hybridMultilevel"/>
    <w:tmpl w:val="AABEC3D2"/>
    <w:lvl w:ilvl="0" w:tplc="DFC899A2">
      <w:start w:val="1"/>
      <w:numFmt w:val="decimal"/>
      <w:pStyle w:val="AECnumber2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62C7B"/>
    <w:multiLevelType w:val="multilevel"/>
    <w:tmpl w:val="2EE2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C19E1"/>
    <w:multiLevelType w:val="hybridMultilevel"/>
    <w:tmpl w:val="9D54054E"/>
    <w:lvl w:ilvl="0" w:tplc="D460189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5455BE6"/>
    <w:multiLevelType w:val="hybridMultilevel"/>
    <w:tmpl w:val="1ACEAA54"/>
    <w:lvl w:ilvl="0" w:tplc="66DC6DEA">
      <w:start w:val="1"/>
      <w:numFmt w:val="bullet"/>
      <w:pStyle w:val="AEC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0050"/>
    <w:multiLevelType w:val="hybridMultilevel"/>
    <w:tmpl w:val="8F3EA676"/>
    <w:lvl w:ilvl="0" w:tplc="7E82B68C">
      <w:start w:val="1"/>
      <w:numFmt w:val="bullet"/>
      <w:pStyle w:val="AECbullet3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7463D"/>
    <w:multiLevelType w:val="hybridMultilevel"/>
    <w:tmpl w:val="CEC84E2A"/>
    <w:lvl w:ilvl="0" w:tplc="F54AB642">
      <w:start w:val="1"/>
      <w:numFmt w:val="decimal"/>
      <w:lvlText w:val="B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23C37"/>
    <w:multiLevelType w:val="multilevel"/>
    <w:tmpl w:val="97D8C17C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659B"/>
    <w:multiLevelType w:val="hybridMultilevel"/>
    <w:tmpl w:val="103881D6"/>
    <w:lvl w:ilvl="0" w:tplc="FD7C4C96">
      <w:start w:val="1"/>
      <w:numFmt w:val="bullet"/>
      <w:lvlText w:val=""/>
      <w:lvlJc w:val="left"/>
      <w:pPr>
        <w:tabs>
          <w:tab w:val="num" w:pos="1074"/>
        </w:tabs>
        <w:ind w:left="714" w:firstLine="0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107A"/>
    <w:multiLevelType w:val="multilevel"/>
    <w:tmpl w:val="6AB4F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A0521"/>
    <w:multiLevelType w:val="hybridMultilevel"/>
    <w:tmpl w:val="4410A232"/>
    <w:lvl w:ilvl="0" w:tplc="7D72DEF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9B058CC">
      <w:start w:val="1"/>
      <w:numFmt w:val="bullet"/>
      <w:lvlText w:val=""/>
      <w:lvlJc w:val="left"/>
      <w:pPr>
        <w:tabs>
          <w:tab w:val="num" w:pos="1074"/>
        </w:tabs>
        <w:ind w:left="997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5E5F"/>
    <w:multiLevelType w:val="multilevel"/>
    <w:tmpl w:val="97D8C17C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AF9"/>
    <w:multiLevelType w:val="singleLevel"/>
    <w:tmpl w:val="EFCE6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D65274"/>
    <w:multiLevelType w:val="hybridMultilevel"/>
    <w:tmpl w:val="50507080"/>
    <w:lvl w:ilvl="0" w:tplc="0EE00BC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638BE"/>
    <w:multiLevelType w:val="hybridMultilevel"/>
    <w:tmpl w:val="8F3ED80E"/>
    <w:lvl w:ilvl="0" w:tplc="70723D28">
      <w:start w:val="1"/>
      <w:numFmt w:val="bullet"/>
      <w:pStyle w:val="AEC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94E6C"/>
    <w:multiLevelType w:val="hybridMultilevel"/>
    <w:tmpl w:val="371EE520"/>
    <w:lvl w:ilvl="0" w:tplc="A17EFC5A">
      <w:start w:val="1"/>
      <w:numFmt w:val="decimal"/>
      <w:pStyle w:val="AEC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983234">
    <w:abstractNumId w:val="8"/>
  </w:num>
  <w:num w:numId="2" w16cid:durableId="2115048327">
    <w:abstractNumId w:val="8"/>
  </w:num>
  <w:num w:numId="3" w16cid:durableId="1860004238">
    <w:abstractNumId w:val="8"/>
  </w:num>
  <w:num w:numId="4" w16cid:durableId="36585420">
    <w:abstractNumId w:val="5"/>
  </w:num>
  <w:num w:numId="5" w16cid:durableId="1100027007">
    <w:abstractNumId w:val="15"/>
  </w:num>
  <w:num w:numId="6" w16cid:durableId="920993481">
    <w:abstractNumId w:val="14"/>
  </w:num>
  <w:num w:numId="7" w16cid:durableId="1221863178">
    <w:abstractNumId w:val="14"/>
  </w:num>
  <w:num w:numId="8" w16cid:durableId="1017542022">
    <w:abstractNumId w:val="14"/>
  </w:num>
  <w:num w:numId="9" w16cid:durableId="682130348">
    <w:abstractNumId w:val="15"/>
  </w:num>
  <w:num w:numId="10" w16cid:durableId="227424060">
    <w:abstractNumId w:val="15"/>
  </w:num>
  <w:num w:numId="11" w16cid:durableId="944775045">
    <w:abstractNumId w:val="15"/>
  </w:num>
  <w:num w:numId="12" w16cid:durableId="831986857">
    <w:abstractNumId w:val="15"/>
  </w:num>
  <w:num w:numId="13" w16cid:durableId="1542090080">
    <w:abstractNumId w:val="15"/>
  </w:num>
  <w:num w:numId="14" w16cid:durableId="2075614244">
    <w:abstractNumId w:val="15"/>
  </w:num>
  <w:num w:numId="15" w16cid:durableId="1974209573">
    <w:abstractNumId w:val="10"/>
  </w:num>
  <w:num w:numId="16" w16cid:durableId="2116097354">
    <w:abstractNumId w:val="15"/>
  </w:num>
  <w:num w:numId="17" w16cid:durableId="1317800771">
    <w:abstractNumId w:val="12"/>
  </w:num>
  <w:num w:numId="18" w16cid:durableId="229660171">
    <w:abstractNumId w:val="14"/>
  </w:num>
  <w:num w:numId="19" w16cid:durableId="1111632597">
    <w:abstractNumId w:val="17"/>
  </w:num>
  <w:num w:numId="20" w16cid:durableId="1268930563">
    <w:abstractNumId w:val="0"/>
  </w:num>
  <w:num w:numId="21" w16cid:durableId="447968600">
    <w:abstractNumId w:val="1"/>
  </w:num>
  <w:num w:numId="22" w16cid:durableId="1377123168">
    <w:abstractNumId w:val="2"/>
  </w:num>
  <w:num w:numId="23" w16cid:durableId="181283404">
    <w:abstractNumId w:val="16"/>
  </w:num>
  <w:num w:numId="24" w16cid:durableId="1249538755">
    <w:abstractNumId w:val="4"/>
  </w:num>
  <w:num w:numId="25" w16cid:durableId="658579779">
    <w:abstractNumId w:val="7"/>
  </w:num>
  <w:num w:numId="26" w16cid:durableId="42170388">
    <w:abstractNumId w:val="11"/>
  </w:num>
  <w:num w:numId="27" w16cid:durableId="2121685137">
    <w:abstractNumId w:val="6"/>
  </w:num>
  <w:num w:numId="28" w16cid:durableId="135077112">
    <w:abstractNumId w:val="9"/>
  </w:num>
  <w:num w:numId="29" w16cid:durableId="88282455">
    <w:abstractNumId w:val="13"/>
  </w:num>
  <w:num w:numId="30" w16cid:durableId="1417746650">
    <w:abstractNumId w:val="17"/>
  </w:num>
  <w:num w:numId="31" w16cid:durableId="769814038">
    <w:abstractNumId w:val="6"/>
  </w:num>
  <w:num w:numId="32" w16cid:durableId="2040276049">
    <w:abstractNumId w:val="6"/>
  </w:num>
  <w:num w:numId="33" w16cid:durableId="1010372729">
    <w:abstractNumId w:val="6"/>
  </w:num>
  <w:num w:numId="34" w16cid:durableId="1649237370">
    <w:abstractNumId w:val="6"/>
  </w:num>
  <w:num w:numId="35" w16cid:durableId="1777750290">
    <w:abstractNumId w:val="17"/>
  </w:num>
  <w:num w:numId="36" w16cid:durableId="30038638">
    <w:abstractNumId w:val="17"/>
  </w:num>
  <w:num w:numId="37" w16cid:durableId="1764765127">
    <w:abstractNumId w:val="3"/>
  </w:num>
  <w:num w:numId="38" w16cid:durableId="1798798586">
    <w:abstractNumId w:val="17"/>
  </w:num>
  <w:num w:numId="39" w16cid:durableId="1144129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8F"/>
    <w:rsid w:val="0003534C"/>
    <w:rsid w:val="00043F69"/>
    <w:rsid w:val="00050932"/>
    <w:rsid w:val="00052D22"/>
    <w:rsid w:val="00056E54"/>
    <w:rsid w:val="000F0B74"/>
    <w:rsid w:val="000F6CB7"/>
    <w:rsid w:val="00100F2D"/>
    <w:rsid w:val="001249D4"/>
    <w:rsid w:val="0013622F"/>
    <w:rsid w:val="00142FED"/>
    <w:rsid w:val="00166C42"/>
    <w:rsid w:val="001A1252"/>
    <w:rsid w:val="001D5F97"/>
    <w:rsid w:val="001E2111"/>
    <w:rsid w:val="001F0EFA"/>
    <w:rsid w:val="001F42A1"/>
    <w:rsid w:val="00213871"/>
    <w:rsid w:val="0023092F"/>
    <w:rsid w:val="00251E4E"/>
    <w:rsid w:val="00253467"/>
    <w:rsid w:val="002565CC"/>
    <w:rsid w:val="002664E9"/>
    <w:rsid w:val="002730DB"/>
    <w:rsid w:val="002D02C8"/>
    <w:rsid w:val="00313248"/>
    <w:rsid w:val="003473A6"/>
    <w:rsid w:val="00357C93"/>
    <w:rsid w:val="00365CAE"/>
    <w:rsid w:val="003A4B20"/>
    <w:rsid w:val="003A4F1B"/>
    <w:rsid w:val="003B3F85"/>
    <w:rsid w:val="003D4231"/>
    <w:rsid w:val="003D5D16"/>
    <w:rsid w:val="003F43EC"/>
    <w:rsid w:val="003F6BD0"/>
    <w:rsid w:val="004A4E4D"/>
    <w:rsid w:val="004B2416"/>
    <w:rsid w:val="004B26EA"/>
    <w:rsid w:val="004F74F2"/>
    <w:rsid w:val="00501B84"/>
    <w:rsid w:val="00502381"/>
    <w:rsid w:val="00503178"/>
    <w:rsid w:val="00531DD0"/>
    <w:rsid w:val="00572DD8"/>
    <w:rsid w:val="005B11D3"/>
    <w:rsid w:val="005B795B"/>
    <w:rsid w:val="005D4D96"/>
    <w:rsid w:val="005F71B6"/>
    <w:rsid w:val="005F7DE1"/>
    <w:rsid w:val="00627F9A"/>
    <w:rsid w:val="00651BA6"/>
    <w:rsid w:val="00651EA6"/>
    <w:rsid w:val="00683877"/>
    <w:rsid w:val="006942C0"/>
    <w:rsid w:val="006C7778"/>
    <w:rsid w:val="00721AD3"/>
    <w:rsid w:val="00756A34"/>
    <w:rsid w:val="00773ED5"/>
    <w:rsid w:val="007D3753"/>
    <w:rsid w:val="007E50CB"/>
    <w:rsid w:val="00814A1A"/>
    <w:rsid w:val="00820D32"/>
    <w:rsid w:val="00847F92"/>
    <w:rsid w:val="00863125"/>
    <w:rsid w:val="008702F1"/>
    <w:rsid w:val="0087501A"/>
    <w:rsid w:val="0088412F"/>
    <w:rsid w:val="008A43EF"/>
    <w:rsid w:val="008A6225"/>
    <w:rsid w:val="008B1895"/>
    <w:rsid w:val="008C5B6A"/>
    <w:rsid w:val="008D01ED"/>
    <w:rsid w:val="008D6019"/>
    <w:rsid w:val="008E43E7"/>
    <w:rsid w:val="0090102A"/>
    <w:rsid w:val="009E34F5"/>
    <w:rsid w:val="009F2513"/>
    <w:rsid w:val="00A366AD"/>
    <w:rsid w:val="00A9088E"/>
    <w:rsid w:val="00AB11B0"/>
    <w:rsid w:val="00AC6C18"/>
    <w:rsid w:val="00AC7000"/>
    <w:rsid w:val="00B3246B"/>
    <w:rsid w:val="00B50A4D"/>
    <w:rsid w:val="00B529CF"/>
    <w:rsid w:val="00B74F33"/>
    <w:rsid w:val="00B96DAC"/>
    <w:rsid w:val="00BB0C74"/>
    <w:rsid w:val="00C26F27"/>
    <w:rsid w:val="00C30364"/>
    <w:rsid w:val="00C4735D"/>
    <w:rsid w:val="00C4793D"/>
    <w:rsid w:val="00C74B93"/>
    <w:rsid w:val="00CB428F"/>
    <w:rsid w:val="00CD5B5D"/>
    <w:rsid w:val="00CE5E06"/>
    <w:rsid w:val="00CF518C"/>
    <w:rsid w:val="00D05CA6"/>
    <w:rsid w:val="00D806E0"/>
    <w:rsid w:val="00D840C8"/>
    <w:rsid w:val="00DC148D"/>
    <w:rsid w:val="00DF053D"/>
    <w:rsid w:val="00DF6966"/>
    <w:rsid w:val="00E16FAA"/>
    <w:rsid w:val="00E654C2"/>
    <w:rsid w:val="00E86457"/>
    <w:rsid w:val="00EA3DE8"/>
    <w:rsid w:val="00ED18D2"/>
    <w:rsid w:val="00EE540F"/>
    <w:rsid w:val="00EF132D"/>
    <w:rsid w:val="00F235A4"/>
    <w:rsid w:val="00F31F1A"/>
    <w:rsid w:val="00F35411"/>
    <w:rsid w:val="00F43483"/>
    <w:rsid w:val="00F43751"/>
    <w:rsid w:val="00F56568"/>
    <w:rsid w:val="00F9128D"/>
    <w:rsid w:val="00F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83BCE"/>
  <w15:chartTrackingRefBased/>
  <w15:docId w15:val="{56AF587F-73D9-42DD-90E8-8E3B312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DD8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eastAsia="en-US"/>
    </w:rPr>
  </w:style>
  <w:style w:type="paragraph" w:styleId="Titre1">
    <w:name w:val="heading 1"/>
    <w:basedOn w:val="Normal"/>
    <w:next w:val="AEC"/>
    <w:qFormat/>
    <w:pPr>
      <w:keepNext/>
      <w:spacing w:before="60"/>
      <w:jc w:val="center"/>
      <w:outlineLvl w:val="0"/>
    </w:pPr>
    <w:rPr>
      <w:b/>
      <w:i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240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spacing w:before="240" w:after="240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Cbullet1">
    <w:name w:val="AECbullet1"/>
    <w:basedOn w:val="Normal"/>
    <w:rsid w:val="002730DB"/>
    <w:pPr>
      <w:numPr>
        <w:numId w:val="34"/>
      </w:numPr>
      <w:jc w:val="both"/>
    </w:pPr>
    <w:rPr>
      <w:szCs w:val="24"/>
    </w:rPr>
  </w:style>
  <w:style w:type="paragraph" w:customStyle="1" w:styleId="AECbullet2">
    <w:name w:val="AECbullet2"/>
    <w:basedOn w:val="AECbullet1"/>
    <w:rsid w:val="00CF518C"/>
    <w:pPr>
      <w:numPr>
        <w:numId w:val="23"/>
      </w:numPr>
      <w:ind w:left="714" w:hanging="357"/>
    </w:pPr>
  </w:style>
  <w:style w:type="paragraph" w:customStyle="1" w:styleId="AECbullet3">
    <w:name w:val="AECbullet3"/>
    <w:basedOn w:val="AECbullet1"/>
    <w:rsid w:val="00CF518C"/>
    <w:pPr>
      <w:numPr>
        <w:numId w:val="25"/>
      </w:numPr>
      <w:ind w:left="1071" w:hanging="357"/>
    </w:pPr>
  </w:style>
  <w:style w:type="paragraph" w:customStyle="1" w:styleId="AECnumber1">
    <w:name w:val="AECnumber1"/>
    <w:basedOn w:val="AECbullet1"/>
    <w:rsid w:val="008B1895"/>
    <w:pPr>
      <w:numPr>
        <w:numId w:val="39"/>
      </w:numPr>
      <w:jc w:val="left"/>
    </w:pPr>
  </w:style>
  <w:style w:type="paragraph" w:customStyle="1" w:styleId="AECheading1">
    <w:name w:val="AECheading1"/>
    <w:basedOn w:val="AEC"/>
    <w:next w:val="AEC"/>
    <w:rsid w:val="007D3753"/>
    <w:pPr>
      <w:keepNext/>
      <w:spacing w:after="240"/>
      <w:jc w:val="center"/>
    </w:pPr>
    <w:rPr>
      <w:b/>
      <w:i/>
      <w:kern w:val="28"/>
      <w:sz w:val="28"/>
      <w:szCs w:val="28"/>
    </w:rPr>
  </w:style>
  <w:style w:type="paragraph" w:customStyle="1" w:styleId="AEC">
    <w:name w:val="AEC"/>
    <w:basedOn w:val="Normal"/>
    <w:rsid w:val="003A4B20"/>
    <w:pPr>
      <w:jc w:val="both"/>
    </w:pPr>
  </w:style>
  <w:style w:type="paragraph" w:customStyle="1" w:styleId="AECheading2">
    <w:name w:val="AECheading2"/>
    <w:basedOn w:val="AEC"/>
    <w:next w:val="AEC"/>
    <w:rsid w:val="00503178"/>
    <w:pPr>
      <w:keepNext/>
      <w:spacing w:before="240" w:after="240"/>
    </w:pPr>
    <w:rPr>
      <w:b/>
      <w:kern w:val="28"/>
      <w:sz w:val="28"/>
      <w:szCs w:val="28"/>
    </w:rPr>
  </w:style>
  <w:style w:type="paragraph" w:customStyle="1" w:styleId="AECheading3">
    <w:name w:val="AECheading3"/>
    <w:basedOn w:val="AEC"/>
    <w:next w:val="AEC"/>
    <w:rsid w:val="00503178"/>
    <w:pPr>
      <w:keepNext/>
      <w:spacing w:before="240" w:after="240"/>
      <w:jc w:val="left"/>
    </w:pPr>
    <w:rPr>
      <w:i/>
    </w:rPr>
  </w:style>
  <w:style w:type="paragraph" w:customStyle="1" w:styleId="AECheading4">
    <w:name w:val="AECheading4"/>
    <w:basedOn w:val="AEC"/>
    <w:next w:val="AEC"/>
    <w:rsid w:val="00503178"/>
    <w:pPr>
      <w:keepNext/>
      <w:spacing w:before="240" w:after="240"/>
      <w:jc w:val="left"/>
    </w:pPr>
    <w:rPr>
      <w:u w:val="single"/>
    </w:rPr>
  </w:style>
  <w:style w:type="paragraph" w:customStyle="1" w:styleId="AECheading5">
    <w:name w:val="AECheading5"/>
    <w:basedOn w:val="AEC"/>
    <w:next w:val="AEC"/>
    <w:rsid w:val="00863125"/>
    <w:pPr>
      <w:keepNext/>
      <w:spacing w:before="240" w:after="240"/>
      <w:jc w:val="left"/>
    </w:pPr>
    <w:rPr>
      <w:b/>
    </w:rPr>
  </w:style>
  <w:style w:type="paragraph" w:customStyle="1" w:styleId="AECindent1">
    <w:name w:val="AECindent1"/>
    <w:basedOn w:val="AEC"/>
    <w:rsid w:val="00B96DAC"/>
    <w:pPr>
      <w:ind w:left="357"/>
    </w:pPr>
    <w:rPr>
      <w:szCs w:val="24"/>
    </w:rPr>
  </w:style>
  <w:style w:type="paragraph" w:customStyle="1" w:styleId="AECindent2">
    <w:name w:val="AECindent2"/>
    <w:basedOn w:val="AECindent1"/>
    <w:rsid w:val="00B96DAC"/>
    <w:pPr>
      <w:ind w:left="714"/>
    </w:pPr>
  </w:style>
  <w:style w:type="paragraph" w:customStyle="1" w:styleId="AECdocheading">
    <w:name w:val="AECdocheading"/>
    <w:basedOn w:val="AECheading1"/>
    <w:next w:val="AEC"/>
    <w:rsid w:val="001249D4"/>
    <w:rPr>
      <w:b w:val="0"/>
      <w:i w:val="0"/>
      <w:caps/>
      <w:spacing w:val="28"/>
    </w:rPr>
  </w:style>
  <w:style w:type="paragraph" w:customStyle="1" w:styleId="AECnumber2">
    <w:name w:val="AECnumber2"/>
    <w:basedOn w:val="AECnumber1"/>
    <w:rsid w:val="00502381"/>
    <w:pPr>
      <w:numPr>
        <w:numId w:val="37"/>
      </w:numPr>
      <w:ind w:left="714" w:hanging="357"/>
    </w:pPr>
  </w:style>
  <w:style w:type="character" w:styleId="Lienhypertexte">
    <w:name w:val="Hyperlink"/>
    <w:rsid w:val="001F0EFA"/>
    <w:rPr>
      <w:color w:val="0000FF"/>
      <w:u w:val="single"/>
    </w:rPr>
  </w:style>
  <w:style w:type="paragraph" w:styleId="En-tte">
    <w:name w:val="header"/>
    <w:basedOn w:val="Normal"/>
    <w:rsid w:val="001F0EFA"/>
    <w:pPr>
      <w:tabs>
        <w:tab w:val="center" w:pos="4320"/>
        <w:tab w:val="right" w:pos="8640"/>
      </w:tabs>
      <w:overflowPunct/>
      <w:autoSpaceDE/>
      <w:autoSpaceDN/>
      <w:adjustRightInd/>
      <w:spacing w:after="0"/>
      <w:textAlignment w:val="auto"/>
    </w:pPr>
    <w:rPr>
      <w:rFonts w:ascii="Times" w:eastAsia="Times" w:hAnsi="Times"/>
    </w:rPr>
  </w:style>
  <w:style w:type="paragraph" w:styleId="Pieddepage">
    <w:name w:val="footer"/>
    <w:basedOn w:val="Normal"/>
    <w:rsid w:val="00C4793D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D02C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Cobby\My%20Documents\Templates\MMLL%20templates\AEC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AECdoc</Template>
  <TotalTime>268</TotalTime>
  <Pages>4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ELIZABETH KOLB MEMORIAL TRUST</vt:lpstr>
      <vt:lpstr>THE ELIZABETH KOLB MEMORIAL TRUST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ELIZABETH KOLB MEMORIAL TRUST</dc:title>
  <dc:subject/>
  <dc:creator>Anne Cobby</dc:creator>
  <cp:keywords/>
  <cp:lastModifiedBy>Henri Godefroy</cp:lastModifiedBy>
  <cp:revision>5</cp:revision>
  <cp:lastPrinted>2007-09-28T15:28:00Z</cp:lastPrinted>
  <dcterms:created xsi:type="dcterms:W3CDTF">2022-11-10T18:22:00Z</dcterms:created>
  <dcterms:modified xsi:type="dcterms:W3CDTF">2024-02-07T12:12:00Z</dcterms:modified>
</cp:coreProperties>
</file>